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5" w:rsidRPr="00726745" w:rsidRDefault="00726745" w:rsidP="00726745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72674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Zápis do mateřských škol v městě Plzni</w:t>
      </w:r>
    </w:p>
    <w:p w:rsidR="00726745" w:rsidRPr="00726745" w:rsidRDefault="00726745" w:rsidP="00726745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72674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70. mateřská škola Plzeň, Waltrova 26, příspěvková organizace</w:t>
      </w:r>
    </w:p>
    <w:p w:rsidR="00726745" w:rsidRPr="00726745" w:rsidRDefault="00726745" w:rsidP="00726745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2674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Seznam přijatých dětí.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599"/>
        <w:gridCol w:w="2176"/>
        <w:gridCol w:w="4086"/>
      </w:tblGrid>
      <w:tr w:rsidR="00726745" w:rsidRPr="00726745" w:rsidTr="00726745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67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67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ID dítěte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67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Obdržené body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267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Adresa poskytování vzdělávání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9553132288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2 366.36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6849652224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2 360.50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2835496646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2 360.34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6624320256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2 086.08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8316073984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2 083.36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2978002944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2 083.30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4806468608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2 081.80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6756637696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2 081.58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9749317126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2 064.78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2767926528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2 062.40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8297137664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2 061.68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6980536324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2 047.28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8411598208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2 047.02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3984793616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2 046.20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7951933449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2 043.64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5234796912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2 043.46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9961705984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2 043.24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6110640128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2 043.18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3589489925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2 042.82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  <w:tr w:rsidR="00726745" w:rsidRPr="00726745" w:rsidTr="00726745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7461007369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2 042.58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26745" w:rsidRPr="00726745" w:rsidRDefault="00726745" w:rsidP="0072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2674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Waltrova 26</w:t>
            </w:r>
          </w:p>
        </w:tc>
      </w:tr>
    </w:tbl>
    <w:p w:rsidR="00E0329A" w:rsidRDefault="00E0329A">
      <w:bookmarkStart w:id="0" w:name="_GoBack"/>
      <w:bookmarkEnd w:id="0"/>
    </w:p>
    <w:sectPr w:rsidR="00E0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5"/>
    <w:rsid w:val="00726745"/>
    <w:rsid w:val="00E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7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7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06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92588495.dotm</Template>
  <TotalTime>0</TotalTime>
  <Pages>1</Pages>
  <Words>130</Words>
  <Characters>768</Characters>
  <Application>Microsoft Office Word</Application>
  <DocSecurity>0</DocSecurity>
  <Lines>6</Lines>
  <Paragraphs>1</Paragraphs>
  <ScaleCrop>false</ScaleCrop>
  <Company>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Peková Lenka</dc:creator>
  <cp:lastModifiedBy>Peková Lenka</cp:lastModifiedBy>
  <cp:revision>1</cp:revision>
  <dcterms:created xsi:type="dcterms:W3CDTF">2019-05-24T11:24:00Z</dcterms:created>
  <dcterms:modified xsi:type="dcterms:W3CDTF">2019-05-24T11:24:00Z</dcterms:modified>
</cp:coreProperties>
</file>