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42" w:rsidRDefault="00F96842">
      <w:r>
        <w:t>70. mateřská škola Plzeň, Waltrova 26, příspěvková organizace</w:t>
      </w:r>
    </w:p>
    <w:p w:rsidR="00A87BF2" w:rsidRDefault="00A87BF2"/>
    <w:p w:rsidR="00F96842" w:rsidRDefault="00F96842">
      <w:pPr>
        <w:rPr>
          <w:b/>
        </w:rPr>
      </w:pPr>
      <w:r>
        <w:rPr>
          <w:b/>
        </w:rPr>
        <w:t xml:space="preserve">                                        ZMOCNĚNÍ K VYZVEDÁVÁNÍ DÍTĚTE Z MATEŘSKÉ ŠKOLY</w:t>
      </w:r>
    </w:p>
    <w:p w:rsidR="00F96842" w:rsidRDefault="00F96842">
      <w:pPr>
        <w:rPr>
          <w:b/>
        </w:rPr>
      </w:pPr>
    </w:p>
    <w:p w:rsidR="00F96842" w:rsidRDefault="00F96842">
      <w:pPr>
        <w:rPr>
          <w:sz w:val="20"/>
          <w:szCs w:val="20"/>
        </w:rPr>
      </w:pPr>
      <w:r>
        <w:rPr>
          <w:sz w:val="20"/>
          <w:szCs w:val="20"/>
        </w:rPr>
        <w:t>Já, níže podepsaný/á ………………………………………………………, telefon ………………………………………….,</w:t>
      </w:r>
    </w:p>
    <w:p w:rsidR="00F96842" w:rsidRDefault="00F96842">
      <w:pPr>
        <w:rPr>
          <w:sz w:val="20"/>
          <w:szCs w:val="20"/>
        </w:rPr>
      </w:pPr>
      <w:r>
        <w:rPr>
          <w:sz w:val="20"/>
          <w:szCs w:val="20"/>
        </w:rPr>
        <w:t>pověřuji ve smyslu §5 odst. 1 vyhlášky Ministerstva školství, mládeže a tělovýchovy č.14/2005 Sb., o předškolním vzdělávání ve znění pozdějších předpisů</w:t>
      </w:r>
    </w:p>
    <w:p w:rsidR="00F96842" w:rsidRDefault="00F96842">
      <w:pPr>
        <w:rPr>
          <w:sz w:val="20"/>
          <w:szCs w:val="20"/>
        </w:rPr>
      </w:pPr>
      <w:r>
        <w:rPr>
          <w:sz w:val="20"/>
          <w:szCs w:val="20"/>
        </w:rPr>
        <w:t>pana/paní</w:t>
      </w:r>
    </w:p>
    <w:p w:rsidR="00F96842" w:rsidRDefault="00F9684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96842" w:rsidRDefault="00F96842">
      <w:pPr>
        <w:rPr>
          <w:sz w:val="20"/>
          <w:szCs w:val="20"/>
        </w:rPr>
      </w:pPr>
      <w:r>
        <w:rPr>
          <w:sz w:val="20"/>
          <w:szCs w:val="20"/>
        </w:rPr>
        <w:t>Jméno, příjmení, číslo telefonu</w:t>
      </w:r>
    </w:p>
    <w:p w:rsidR="00F96842" w:rsidRDefault="00F9684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F96842" w:rsidRDefault="00F9684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F96842" w:rsidRDefault="00F96842">
      <w:pPr>
        <w:rPr>
          <w:sz w:val="20"/>
          <w:szCs w:val="20"/>
        </w:rPr>
      </w:pPr>
      <w:r>
        <w:rPr>
          <w:sz w:val="20"/>
          <w:szCs w:val="20"/>
        </w:rPr>
        <w:t>aby vyzvedával/a mé dítě …………………………………………………………. Datum narození ……………………………………</w:t>
      </w:r>
    </w:p>
    <w:p w:rsidR="00F96842" w:rsidRDefault="00837CBE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F96842">
        <w:rPr>
          <w:sz w:val="20"/>
          <w:szCs w:val="20"/>
        </w:rPr>
        <w:t>e 70. Mateřské školy Plzeň, Waltrova 26, příspěvkové organizace.</w:t>
      </w:r>
    </w:p>
    <w:p w:rsidR="00837CBE" w:rsidRDefault="00837CBE">
      <w:pPr>
        <w:rPr>
          <w:sz w:val="20"/>
          <w:szCs w:val="20"/>
        </w:rPr>
      </w:pPr>
      <w:r>
        <w:rPr>
          <w:sz w:val="20"/>
          <w:szCs w:val="20"/>
        </w:rPr>
        <w:t>Při zmocnění nezletilého postupují zákonní zástupci podle §9 občanského zákoníku</w:t>
      </w:r>
      <w:r w:rsidR="004E7CC6">
        <w:rPr>
          <w:sz w:val="20"/>
          <w:szCs w:val="20"/>
        </w:rPr>
        <w:t xml:space="preserve"> o způsobilosti nezletilých k právním úkonům, které jsou svou povahou přiměřeně rozumové vyspělosti, odpovídající jejich věku. Rodiče v tomto zmocnění prohlašují, že odpovědně posoudili okolnosti svěření dítěte k péči jeho nezletilého sourozence, zejména pak s ohledem na osobní vlastnosti obou dětí, vzdálenost jejich bydliště od MŠ, jakož i obtížnost cesty, po níž se musí ubírat a možnosti ohrožení jejich zdraví během ní.</w:t>
      </w:r>
    </w:p>
    <w:p w:rsidR="004E7CC6" w:rsidRDefault="004E7CC6">
      <w:pPr>
        <w:rPr>
          <w:sz w:val="20"/>
          <w:szCs w:val="20"/>
        </w:rPr>
      </w:pPr>
      <w:r>
        <w:rPr>
          <w:sz w:val="20"/>
          <w:szCs w:val="20"/>
        </w:rPr>
        <w:t>Podepsaní zákonní zástupci jsou si vědomi, že na základě tohoto pověření od okamžiku převzetí jmenovaného dítěte pověřenou osobou, neodpovídá pedagogický personál a ředitelství školy za jeho bezpečnost a ochranu zdraví. Dále zákonní zástupci jsou odpovědni za informování pověřených osob a zajištění jejich souhlasu s předáním jejich osobních údajů pro účely daného pověření.</w:t>
      </w:r>
    </w:p>
    <w:p w:rsidR="004E7CC6" w:rsidRDefault="002C2808">
      <w:pPr>
        <w:rPr>
          <w:sz w:val="20"/>
          <w:szCs w:val="20"/>
        </w:rPr>
      </w:pPr>
      <w:r>
        <w:rPr>
          <w:sz w:val="20"/>
          <w:szCs w:val="20"/>
        </w:rPr>
        <w:t>Platnost zmocnění od ………………</w:t>
      </w:r>
      <w:proofErr w:type="gramStart"/>
      <w:r>
        <w:rPr>
          <w:sz w:val="20"/>
          <w:szCs w:val="20"/>
        </w:rPr>
        <w:t>…..</w:t>
      </w:r>
      <w:r w:rsidR="004E7CC6">
        <w:rPr>
          <w:sz w:val="20"/>
          <w:szCs w:val="20"/>
        </w:rPr>
        <w:t xml:space="preserve"> do</w:t>
      </w:r>
      <w:proofErr w:type="gramEnd"/>
      <w:r w:rsidR="004E7CC6">
        <w:rPr>
          <w:sz w:val="20"/>
          <w:szCs w:val="20"/>
        </w:rPr>
        <w:t xml:space="preserve"> …………………</w:t>
      </w:r>
    </w:p>
    <w:p w:rsidR="004E7CC6" w:rsidRDefault="004E7CC6">
      <w:pPr>
        <w:rPr>
          <w:sz w:val="20"/>
          <w:szCs w:val="20"/>
        </w:rPr>
      </w:pPr>
      <w:r>
        <w:rPr>
          <w:sz w:val="20"/>
          <w:szCs w:val="20"/>
        </w:rPr>
        <w:t>Podpis obou zákonných zástupců …………………………………………………</w:t>
      </w:r>
    </w:p>
    <w:p w:rsidR="002C2808" w:rsidRDefault="002C2808">
      <w:pPr>
        <w:rPr>
          <w:sz w:val="20"/>
          <w:szCs w:val="20"/>
        </w:rPr>
      </w:pPr>
    </w:p>
    <w:p w:rsidR="002C2808" w:rsidRDefault="002C2808">
      <w:pPr>
        <w:rPr>
          <w:sz w:val="20"/>
          <w:szCs w:val="20"/>
        </w:rPr>
      </w:pPr>
      <w:r>
        <w:rPr>
          <w:sz w:val="20"/>
          <w:szCs w:val="20"/>
        </w:rPr>
        <w:t>Souhlas pověřené osoby</w:t>
      </w:r>
    </w:p>
    <w:p w:rsidR="002C2808" w:rsidRDefault="002C2808">
      <w:pPr>
        <w:rPr>
          <w:sz w:val="20"/>
          <w:szCs w:val="20"/>
        </w:rPr>
      </w:pPr>
      <w:r>
        <w:rPr>
          <w:sz w:val="20"/>
          <w:szCs w:val="20"/>
        </w:rPr>
        <w:t>Souhlasím se zpracováním mých osobních údajů v 70. Mateřské škole Plzeň, Waltrova 26, příspěvkové organizaci z důvodu zmocnění k vyzvedávání výše jmenovaného dítěte z této mateřské školy.</w:t>
      </w:r>
    </w:p>
    <w:p w:rsidR="002C2808" w:rsidRDefault="002C2808">
      <w:pPr>
        <w:rPr>
          <w:sz w:val="20"/>
          <w:szCs w:val="20"/>
        </w:rPr>
      </w:pPr>
      <w:r>
        <w:rPr>
          <w:sz w:val="20"/>
          <w:szCs w:val="20"/>
        </w:rPr>
        <w:t>V Plzni dne…………………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                   </w:t>
      </w:r>
    </w:p>
    <w:p w:rsidR="002C2808" w:rsidRDefault="002C2808">
      <w:pPr>
        <w:rPr>
          <w:sz w:val="20"/>
          <w:szCs w:val="20"/>
        </w:rPr>
      </w:pPr>
      <w:r>
        <w:rPr>
          <w:sz w:val="20"/>
          <w:szCs w:val="20"/>
        </w:rPr>
        <w:t>Podpis pověřené osoby …………………………………………………….</w:t>
      </w:r>
    </w:p>
    <w:p w:rsidR="00F96842" w:rsidRPr="00F96842" w:rsidRDefault="002C28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……………………………………………………….</w:t>
      </w:r>
      <w:bookmarkStart w:id="0" w:name="_GoBack"/>
      <w:bookmarkEnd w:id="0"/>
    </w:p>
    <w:p w:rsidR="00F96842" w:rsidRDefault="00F96842">
      <w:pPr>
        <w:rPr>
          <w:b/>
        </w:rPr>
      </w:pPr>
    </w:p>
    <w:p w:rsidR="00F96842" w:rsidRPr="00F96842" w:rsidRDefault="00F96842">
      <w:pPr>
        <w:rPr>
          <w:b/>
        </w:rPr>
      </w:pPr>
    </w:p>
    <w:sectPr w:rsidR="00F96842" w:rsidRPr="00F9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A6"/>
    <w:rsid w:val="002C2808"/>
    <w:rsid w:val="00427EA6"/>
    <w:rsid w:val="00437EF1"/>
    <w:rsid w:val="004E7CC6"/>
    <w:rsid w:val="004F752A"/>
    <w:rsid w:val="00837CBE"/>
    <w:rsid w:val="00A87BF2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D1AD49C1.dotm</Template>
  <TotalTime>69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Zennerová Eva</dc:creator>
  <cp:keywords/>
  <dc:description/>
  <cp:lastModifiedBy>Zennerová Eva</cp:lastModifiedBy>
  <cp:revision>4</cp:revision>
  <cp:lastPrinted>2018-05-23T07:43:00Z</cp:lastPrinted>
  <dcterms:created xsi:type="dcterms:W3CDTF">2018-05-23T06:01:00Z</dcterms:created>
  <dcterms:modified xsi:type="dcterms:W3CDTF">2018-05-23T08:00:00Z</dcterms:modified>
</cp:coreProperties>
</file>