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D" w:rsidRDefault="00910951">
      <w:r>
        <w:rPr>
          <w:noProof/>
          <w:lang w:eastAsia="cs-CZ"/>
        </w:rPr>
        <w:drawing>
          <wp:inline distT="0" distB="0" distL="0" distR="0">
            <wp:extent cx="5753100" cy="6048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1"/>
    <w:rsid w:val="007D3F4D"/>
    <w:rsid w:val="009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81D83318.dotm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Vladislava</dc:creator>
  <cp:lastModifiedBy>Kozáková Vladislava</cp:lastModifiedBy>
  <cp:revision>1</cp:revision>
  <cp:lastPrinted>2018-05-22T06:34:00Z</cp:lastPrinted>
  <dcterms:created xsi:type="dcterms:W3CDTF">2018-05-22T06:33:00Z</dcterms:created>
  <dcterms:modified xsi:type="dcterms:W3CDTF">2018-05-22T06:34:00Z</dcterms:modified>
</cp:coreProperties>
</file>