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0F06FD"/>
    <w:p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:rsidR="00BB12B4" w:rsidRPr="00C06333" w:rsidRDefault="00BB12B4">
      <w:pPr>
        <w:rPr>
          <w:b/>
          <w:sz w:val="32"/>
          <w:szCs w:val="32"/>
        </w:rPr>
      </w:pPr>
    </w:p>
    <w:p w:rsidR="00C06333" w:rsidRDefault="00C06333">
      <w:r w:rsidRPr="00BB12B4">
        <w:rPr>
          <w:b/>
        </w:rPr>
        <w:t>Název organizace</w:t>
      </w:r>
      <w:r>
        <w:tab/>
      </w:r>
      <w:r>
        <w:tab/>
      </w:r>
      <w:r>
        <w:tab/>
      </w:r>
      <w:r>
        <w:tab/>
      </w:r>
      <w:r w:rsidR="00C077D2" w:rsidRPr="00C077D2">
        <w:t>70. mateřská škola Plzeň, Waltrova 26</w:t>
      </w:r>
      <w:r w:rsidRPr="00C077D2">
        <w:t xml:space="preserve">, příspěvková </w:t>
      </w:r>
      <w:r w:rsidR="00C077D2" w:rsidRPr="00C077D2">
        <w:t xml:space="preserve">  </w:t>
      </w:r>
    </w:p>
    <w:p w:rsidR="00C077D2" w:rsidRDefault="00C077D2">
      <w:r>
        <w:t xml:space="preserve">                                                                                     organizace</w:t>
      </w:r>
    </w:p>
    <w:p w:rsidR="00C06333" w:rsidRDefault="00C06333">
      <w:r w:rsidRPr="00BB12B4">
        <w:rPr>
          <w:b/>
        </w:rPr>
        <w:t>Sídlo a kontaktní poštovní adresa</w:t>
      </w:r>
      <w:r>
        <w:tab/>
      </w:r>
      <w:r>
        <w:tab/>
      </w:r>
      <w:r w:rsidR="00C077D2">
        <w:t>Waltrova 26, 318 00 Plzeň</w:t>
      </w:r>
    </w:p>
    <w:p w:rsidR="00C06333" w:rsidRDefault="00C06333">
      <w:r w:rsidRPr="00BB12B4">
        <w:rPr>
          <w:b/>
        </w:rPr>
        <w:t>Adresa úřadovny pro osobní návštěvu</w:t>
      </w:r>
      <w:r w:rsidRPr="00BB12B4">
        <w:rPr>
          <w:b/>
        </w:rPr>
        <w:tab/>
      </w:r>
      <w:r>
        <w:tab/>
      </w:r>
      <w:r w:rsidR="00C077D2">
        <w:t>Waltrova 26, 318 00 Plzeň</w:t>
      </w:r>
    </w:p>
    <w:p w:rsidR="00C06333" w:rsidRDefault="00C06333">
      <w:r w:rsidRPr="00BB12B4">
        <w:rPr>
          <w:b/>
        </w:rPr>
        <w:t>IČ/DIČ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C077D2">
        <w:t>70940983/ CZ70940983</w:t>
      </w:r>
    </w:p>
    <w:p w:rsidR="00C06333" w:rsidRDefault="00C06333">
      <w:r w:rsidRPr="00BB12B4">
        <w:rPr>
          <w:b/>
        </w:rPr>
        <w:t>Ředitelka školy: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C077D2">
        <w:t>Eva Zennerová</w:t>
      </w:r>
    </w:p>
    <w:p w:rsidR="00C06333" w:rsidRDefault="00C06333">
      <w:r w:rsidRPr="00BB12B4">
        <w:rPr>
          <w:b/>
        </w:rPr>
        <w:t>Úřední hodiny</w:t>
      </w:r>
      <w:r>
        <w:tab/>
      </w:r>
      <w:r>
        <w:tab/>
      </w:r>
      <w:r>
        <w:tab/>
      </w:r>
      <w:r>
        <w:tab/>
      </w:r>
      <w:r>
        <w:tab/>
      </w:r>
      <w:r w:rsidR="00C077D2">
        <w:t>pondělí</w:t>
      </w:r>
      <w:r w:rsidR="00981638">
        <w:t xml:space="preserve"> a středa od 9.00 – 10.30 hodin</w:t>
      </w:r>
    </w:p>
    <w:p w:rsidR="00C06333" w:rsidRDefault="00C06333">
      <w:r w:rsidRPr="00BB12B4">
        <w:rPr>
          <w:b/>
        </w:rPr>
        <w:t>Telefon</w:t>
      </w:r>
      <w:r w:rsidRPr="00BB12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981638">
        <w:t>377387182, 724 164 500</w:t>
      </w:r>
    </w:p>
    <w:p w:rsidR="00C06333" w:rsidRDefault="00C06333">
      <w:r w:rsidRPr="00BB12B4">
        <w:rPr>
          <w:b/>
        </w:rPr>
        <w:t>Kontaktní e-mail</w:t>
      </w:r>
      <w:r w:rsidR="00FD2705" w:rsidRPr="00BB12B4">
        <w:rPr>
          <w:b/>
        </w:rPr>
        <w:t>, e podatelna</w:t>
      </w:r>
      <w:r w:rsidR="00FD2705">
        <w:tab/>
      </w:r>
      <w:r w:rsidR="00FD2705">
        <w:tab/>
      </w:r>
      <w:r w:rsidR="00FD2705">
        <w:tab/>
      </w:r>
      <w:r w:rsidR="00981638">
        <w:t>zennerovaev@ms70.plzen-edu.cz</w:t>
      </w:r>
    </w:p>
    <w:p w:rsidR="00F53593" w:rsidRPr="00F50852" w:rsidRDefault="00BB12B4">
      <w:r w:rsidRPr="00BB12B4">
        <w:rPr>
          <w:b/>
        </w:rPr>
        <w:t>ID datové schránky</w:t>
      </w:r>
      <w:r w:rsidRPr="00BB12B4">
        <w:rPr>
          <w:b/>
        </w:rPr>
        <w:tab/>
      </w:r>
      <w:r>
        <w:tab/>
      </w:r>
      <w:r>
        <w:tab/>
      </w:r>
      <w:r>
        <w:tab/>
      </w:r>
      <w:r w:rsidR="00F50852">
        <w:t>x4ymwkc</w:t>
      </w:r>
      <w:bookmarkStart w:id="0" w:name="_GoBack"/>
      <w:bookmarkEnd w:id="0"/>
    </w:p>
    <w:p w:rsidR="00F53593" w:rsidRPr="00F53593" w:rsidRDefault="00F53593"/>
    <w:p w:rsidR="00C06333" w:rsidRDefault="00C06333"/>
    <w:p w:rsidR="00C06333" w:rsidRDefault="00C06333"/>
    <w:sectPr w:rsidR="00C0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93" w:rsidRDefault="00F53593" w:rsidP="00941DBC">
      <w:pPr>
        <w:spacing w:after="0" w:line="240" w:lineRule="auto"/>
      </w:pPr>
      <w:r>
        <w:separator/>
      </w:r>
    </w:p>
  </w:endnote>
  <w:endnote w:type="continuationSeparator" w:id="0">
    <w:p w:rsidR="00F53593" w:rsidRDefault="00F53593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3" w:rsidRDefault="00F535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3" w:rsidRDefault="00F535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3" w:rsidRDefault="00F535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93" w:rsidRDefault="00F53593" w:rsidP="00941DBC">
      <w:pPr>
        <w:spacing w:after="0" w:line="240" w:lineRule="auto"/>
      </w:pPr>
      <w:r>
        <w:separator/>
      </w:r>
    </w:p>
  </w:footnote>
  <w:footnote w:type="continuationSeparator" w:id="0">
    <w:p w:rsidR="00F53593" w:rsidRDefault="00F53593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3" w:rsidRDefault="00F535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3" w:rsidRDefault="00F53593">
    <w:pPr>
      <w:pStyle w:val="Zhlav"/>
    </w:pPr>
    <w:r>
      <w:tab/>
    </w:r>
    <w:r>
      <w:tab/>
    </w:r>
  </w:p>
  <w:p w:rsidR="00F53593" w:rsidRDefault="00F535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93" w:rsidRDefault="00F535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F06FD"/>
    <w:rsid w:val="00126EDE"/>
    <w:rsid w:val="002624C9"/>
    <w:rsid w:val="00271244"/>
    <w:rsid w:val="00666CA3"/>
    <w:rsid w:val="00887CB4"/>
    <w:rsid w:val="00941DBC"/>
    <w:rsid w:val="00981638"/>
    <w:rsid w:val="00A60226"/>
    <w:rsid w:val="00B53273"/>
    <w:rsid w:val="00BB12B4"/>
    <w:rsid w:val="00C06333"/>
    <w:rsid w:val="00C077D2"/>
    <w:rsid w:val="00F50852"/>
    <w:rsid w:val="00F53593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3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AB425DB0.dotm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Zennerová Eva</cp:lastModifiedBy>
  <cp:revision>3</cp:revision>
  <dcterms:created xsi:type="dcterms:W3CDTF">2018-02-28T11:45:00Z</dcterms:created>
  <dcterms:modified xsi:type="dcterms:W3CDTF">2018-02-28T11:46:00Z</dcterms:modified>
</cp:coreProperties>
</file>