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2B" w:rsidRDefault="0098172B" w:rsidP="009B7E7C">
      <w:pPr>
        <w:rPr>
          <w:rFonts w:ascii="Times New Roman" w:hAnsi="Times New Roman" w:cs="Times New Roman"/>
          <w:sz w:val="24"/>
          <w:szCs w:val="24"/>
        </w:rPr>
      </w:pPr>
    </w:p>
    <w:p w:rsidR="0098172B" w:rsidRDefault="0098172B" w:rsidP="009B7E7C">
      <w:pPr>
        <w:rPr>
          <w:rFonts w:ascii="Times New Roman" w:hAnsi="Times New Roman" w:cs="Times New Roman"/>
          <w:sz w:val="24"/>
          <w:szCs w:val="24"/>
        </w:rPr>
      </w:pPr>
    </w:p>
    <w:p w:rsidR="0098172B" w:rsidRPr="009B7E7C" w:rsidRDefault="0098172B" w:rsidP="00981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70. Mateřská škola Plzeň, Waltrova 26,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FB6142">
        <w:rPr>
          <w:rFonts w:ascii="Times New Roman" w:hAnsi="Times New Roman" w:cs="Times New Roman"/>
          <w:b/>
          <w:sz w:val="24"/>
          <w:szCs w:val="24"/>
        </w:rPr>
        <w:t>2017</w:t>
      </w:r>
    </w:p>
    <w:p w:rsidR="0098172B" w:rsidRPr="009B7E7C" w:rsidRDefault="0098172B" w:rsidP="009817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2B" w:rsidRPr="009B7E7C" w:rsidRDefault="0098172B" w:rsidP="00981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</w:t>
      </w:r>
      <w:r w:rsidR="00FB6142">
        <w:rPr>
          <w:rFonts w:ascii="Times New Roman" w:hAnsi="Times New Roman" w:cs="Times New Roman"/>
          <w:b/>
          <w:sz w:val="24"/>
          <w:szCs w:val="24"/>
        </w:rPr>
        <w:t>ládá 70. Mateřská škola Plzeň, 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altrova 26,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FB6142">
        <w:rPr>
          <w:rFonts w:ascii="Times New Roman" w:hAnsi="Times New Roman" w:cs="Times New Roman"/>
          <w:b/>
          <w:sz w:val="24"/>
          <w:szCs w:val="24"/>
        </w:rPr>
        <w:t>2017</w:t>
      </w:r>
      <w:r w:rsidRPr="00B01CD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8172B" w:rsidRPr="009B7E7C" w:rsidRDefault="0098172B" w:rsidP="009817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8172B" w:rsidRPr="009B7E7C" w:rsidRDefault="0098172B" w:rsidP="0098172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8172B" w:rsidRDefault="0098172B" w:rsidP="0098172B">
      <w:pPr>
        <w:rPr>
          <w:rFonts w:ascii="Times New Roman" w:hAnsi="Times New Roman" w:cs="Times New Roman"/>
          <w:sz w:val="24"/>
          <w:szCs w:val="24"/>
        </w:rPr>
      </w:pPr>
    </w:p>
    <w:p w:rsidR="0098172B" w:rsidRPr="009B7E7C" w:rsidRDefault="0098172B" w:rsidP="0098172B">
      <w:pPr>
        <w:rPr>
          <w:rFonts w:ascii="Times New Roman" w:hAnsi="Times New Roman" w:cs="Times New Roman"/>
          <w:sz w:val="24"/>
          <w:szCs w:val="24"/>
        </w:rPr>
      </w:pPr>
    </w:p>
    <w:p w:rsidR="0098172B" w:rsidRDefault="0098172B" w:rsidP="0098172B">
      <w:pPr>
        <w:rPr>
          <w:rFonts w:ascii="Times New Roman" w:hAnsi="Times New Roman" w:cs="Times New Roman"/>
          <w:sz w:val="24"/>
          <w:szCs w:val="24"/>
        </w:rPr>
      </w:pPr>
      <w:r w:rsidRPr="00B01CDC">
        <w:rPr>
          <w:rFonts w:ascii="Times New Roman" w:hAnsi="Times New Roman" w:cs="Times New Roman"/>
          <w:sz w:val="24"/>
          <w:szCs w:val="24"/>
        </w:rPr>
        <w:t>V Plzni dne</w:t>
      </w:r>
      <w:r w:rsidR="00FB6142">
        <w:rPr>
          <w:rFonts w:ascii="Times New Roman" w:hAnsi="Times New Roman" w:cs="Times New Roman"/>
          <w:sz w:val="24"/>
          <w:szCs w:val="24"/>
        </w:rPr>
        <w:t xml:space="preserve"> 2.1.2018</w:t>
      </w:r>
      <w:r w:rsidRPr="009B7E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7E7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Eva Zennerová</w:t>
      </w:r>
      <w:r w:rsidRPr="00FC460A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A94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595">
        <w:rPr>
          <w:rFonts w:ascii="Times New Roman" w:hAnsi="Times New Roman" w:cs="Times New Roman"/>
          <w:sz w:val="24"/>
          <w:szCs w:val="24"/>
        </w:rPr>
        <w:t xml:space="preserve">  ředitelka</w:t>
      </w:r>
    </w:p>
    <w:p w:rsidR="0098172B" w:rsidRPr="009B7E7C" w:rsidRDefault="0098172B" w:rsidP="009B7E7C">
      <w:pPr>
        <w:rPr>
          <w:rFonts w:ascii="Times New Roman" w:hAnsi="Times New Roman" w:cs="Times New Roman"/>
          <w:sz w:val="24"/>
          <w:szCs w:val="24"/>
        </w:rPr>
      </w:pPr>
    </w:p>
    <w:sectPr w:rsidR="0098172B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12C4E"/>
    <w:rsid w:val="00196965"/>
    <w:rsid w:val="001C0530"/>
    <w:rsid w:val="0025208B"/>
    <w:rsid w:val="0026163E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8172B"/>
    <w:rsid w:val="009B7E7C"/>
    <w:rsid w:val="00A15EA2"/>
    <w:rsid w:val="00A94595"/>
    <w:rsid w:val="00B01CDC"/>
    <w:rsid w:val="00B155A1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B6142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1B28-FE0C-4F78-BF10-46EF8B20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1C6C0F4C.dotm</Template>
  <TotalTime>2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Zennerová Eva</cp:lastModifiedBy>
  <cp:revision>3</cp:revision>
  <dcterms:created xsi:type="dcterms:W3CDTF">2018-02-28T12:19:00Z</dcterms:created>
  <dcterms:modified xsi:type="dcterms:W3CDTF">2018-02-28T12:20:00Z</dcterms:modified>
</cp:coreProperties>
</file>