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2B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p w:rsidR="0098172B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p w:rsidR="0098172B" w:rsidRPr="009B7E7C" w:rsidRDefault="0098172B" w:rsidP="0098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70. Mateřská škola Plzeň, Waltrova 26,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98172B" w:rsidRPr="009B7E7C" w:rsidRDefault="0098172B" w:rsidP="00981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2B" w:rsidRPr="009B7E7C" w:rsidRDefault="0098172B" w:rsidP="0098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</w:t>
      </w:r>
      <w:r w:rsidR="00C40D57">
        <w:rPr>
          <w:rFonts w:ascii="Times New Roman" w:hAnsi="Times New Roman" w:cs="Times New Roman"/>
          <w:b/>
          <w:sz w:val="24"/>
          <w:szCs w:val="24"/>
        </w:rPr>
        <w:t>ládá 70. Mateřská škola Plzeň, 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altrova 26,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Pr="00B01CDC">
        <w:rPr>
          <w:rFonts w:ascii="Times New Roman" w:hAnsi="Times New Roman" w:cs="Times New Roman"/>
          <w:b/>
          <w:sz w:val="24"/>
          <w:szCs w:val="24"/>
        </w:rPr>
        <w:t>2016 :</w:t>
      </w:r>
    </w:p>
    <w:p w:rsidR="0098172B" w:rsidRPr="009B7E7C" w:rsidRDefault="0098172B" w:rsidP="00981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8172B" w:rsidRDefault="0098172B" w:rsidP="0098172B">
      <w:pPr>
        <w:rPr>
          <w:rFonts w:ascii="Times New Roman" w:hAnsi="Times New Roman" w:cs="Times New Roman"/>
          <w:sz w:val="24"/>
          <w:szCs w:val="24"/>
        </w:rPr>
      </w:pPr>
    </w:p>
    <w:p w:rsidR="0098172B" w:rsidRPr="009B7E7C" w:rsidRDefault="0098172B" w:rsidP="0098172B">
      <w:pPr>
        <w:rPr>
          <w:rFonts w:ascii="Times New Roman" w:hAnsi="Times New Roman" w:cs="Times New Roman"/>
          <w:sz w:val="24"/>
          <w:szCs w:val="24"/>
        </w:rPr>
      </w:pPr>
    </w:p>
    <w:p w:rsidR="0098172B" w:rsidRDefault="0098172B" w:rsidP="0098172B">
      <w:pPr>
        <w:rPr>
          <w:rFonts w:ascii="Times New Roman" w:hAnsi="Times New Roman" w:cs="Times New Roman"/>
          <w:sz w:val="24"/>
          <w:szCs w:val="24"/>
        </w:rPr>
      </w:pPr>
      <w:r w:rsidRPr="00B01CDC">
        <w:rPr>
          <w:rFonts w:ascii="Times New Roman" w:hAnsi="Times New Roman" w:cs="Times New Roman"/>
          <w:sz w:val="24"/>
          <w:szCs w:val="24"/>
        </w:rPr>
        <w:t>V Plzni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2.1.2017</w:t>
      </w:r>
      <w:proofErr w:type="gramEnd"/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7E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Eva Zennerová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94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95">
        <w:rPr>
          <w:rFonts w:ascii="Times New Roman" w:hAnsi="Times New Roman" w:cs="Times New Roman"/>
          <w:sz w:val="24"/>
          <w:szCs w:val="24"/>
        </w:rPr>
        <w:t xml:space="preserve">  ředitelka</w:t>
      </w:r>
    </w:p>
    <w:p w:rsidR="0098172B" w:rsidRPr="009B7E7C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sectPr w:rsidR="0098172B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12C4E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8172B"/>
    <w:rsid w:val="009B7E7C"/>
    <w:rsid w:val="00A15EA2"/>
    <w:rsid w:val="00A94595"/>
    <w:rsid w:val="00B01CDC"/>
    <w:rsid w:val="00B233AC"/>
    <w:rsid w:val="00B35B1D"/>
    <w:rsid w:val="00B44F43"/>
    <w:rsid w:val="00B54F7E"/>
    <w:rsid w:val="00BB46C5"/>
    <w:rsid w:val="00BD5724"/>
    <w:rsid w:val="00C40D57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C405-1389-4FBB-A5FD-9F0D5AC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1277DEF5.dotm</Template>
  <TotalTime>50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Zennerová Eva</cp:lastModifiedBy>
  <cp:revision>16</cp:revision>
  <dcterms:created xsi:type="dcterms:W3CDTF">2018-01-10T14:47:00Z</dcterms:created>
  <dcterms:modified xsi:type="dcterms:W3CDTF">2018-02-28T12:20:00Z</dcterms:modified>
</cp:coreProperties>
</file>