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Nepřesáhne-li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upustí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informace bude poskytnuta na náklady školy. 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2E69D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Zennerová</w:t>
      </w:r>
    </w:p>
    <w:p w:rsidR="002E69DF" w:rsidRPr="00E151E1" w:rsidRDefault="002E69D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 w:rsidRPr="002E69DF">
        <w:rPr>
          <w:rFonts w:ascii="Times New Roman" w:hAnsi="Times New Roman" w:cs="Times New Roman"/>
          <w:sz w:val="24"/>
          <w:szCs w:val="24"/>
        </w:rPr>
        <w:t xml:space="preserve">Dne: </w:t>
      </w:r>
      <w:proofErr w:type="gramStart"/>
      <w:r w:rsidRPr="002E69DF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>12.2017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70. Mateřská škola Plzeň, Waltrova 26, příspěvková organizace</w:t>
      </w:r>
      <w:bookmarkStart w:id="0" w:name="_GoBack"/>
      <w:bookmarkEnd w:id="0"/>
    </w:p>
    <w:sectPr w:rsidR="002E69DF" w:rsidRPr="00E1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9DF">
          <w:rPr>
            <w:noProof/>
          </w:rPr>
          <w:t>2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250C9"/>
    <w:rsid w:val="001A7A1F"/>
    <w:rsid w:val="002E69DF"/>
    <w:rsid w:val="004C154C"/>
    <w:rsid w:val="0051216C"/>
    <w:rsid w:val="0064023F"/>
    <w:rsid w:val="006B1DFB"/>
    <w:rsid w:val="00743964"/>
    <w:rsid w:val="007C5FD0"/>
    <w:rsid w:val="009B21B7"/>
    <w:rsid w:val="009D1EB3"/>
    <w:rsid w:val="00A32DDE"/>
    <w:rsid w:val="00AA028D"/>
    <w:rsid w:val="00AD5161"/>
    <w:rsid w:val="00AD5EFA"/>
    <w:rsid w:val="00AD7C1A"/>
    <w:rsid w:val="00B40913"/>
    <w:rsid w:val="00C32842"/>
    <w:rsid w:val="00C7268F"/>
    <w:rsid w:val="00C77FFC"/>
    <w:rsid w:val="00D13B9F"/>
    <w:rsid w:val="00D8427D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39176566.dotm</Template>
  <TotalTime>66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Zennerová Eva</cp:lastModifiedBy>
  <cp:revision>17</cp:revision>
  <dcterms:created xsi:type="dcterms:W3CDTF">2018-02-06T12:25:00Z</dcterms:created>
  <dcterms:modified xsi:type="dcterms:W3CDTF">2018-02-09T09:38:00Z</dcterms:modified>
</cp:coreProperties>
</file>