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5" w:rsidRDefault="00D13315" w:rsidP="00FC3F09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70. mateřská škola Plzeň</w:t>
      </w:r>
    </w:p>
    <w:p w:rsidR="00D13315" w:rsidRDefault="00D13315" w:rsidP="00FC3F09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Waltrova 26</w:t>
      </w:r>
    </w:p>
    <w:p w:rsidR="00D13315" w:rsidRDefault="00D13315" w:rsidP="00FC3F09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318 10 Plzeň</w:t>
      </w:r>
    </w:p>
    <w:p w:rsidR="00FC3F09" w:rsidRDefault="00FC3F09" w:rsidP="00FC3F09">
      <w:pPr>
        <w:pStyle w:val="Bezmezer"/>
        <w:jc w:val="right"/>
      </w:pPr>
    </w:p>
    <w:p w:rsidR="00D13315" w:rsidRDefault="00D13315" w:rsidP="00FC3F09">
      <w:pPr>
        <w:pStyle w:val="Bezmezer"/>
        <w:jc w:val="right"/>
      </w:pPr>
    </w:p>
    <w:p w:rsidR="00D13315" w:rsidRPr="00FC3F09" w:rsidRDefault="00D13315" w:rsidP="00FC3F09">
      <w:pPr>
        <w:pStyle w:val="Bezmezer"/>
        <w:rPr>
          <w:b/>
          <w:u w:val="single"/>
        </w:rPr>
      </w:pPr>
      <w:r w:rsidRPr="00FC3F09">
        <w:rPr>
          <w:b/>
          <w:u w:val="single"/>
        </w:rPr>
        <w:t>Omluvenka absence dítěte</w:t>
      </w:r>
    </w:p>
    <w:p w:rsidR="00D13315" w:rsidRDefault="00D13315" w:rsidP="00FC3F09">
      <w:pPr>
        <w:pStyle w:val="Bezmezer"/>
      </w:pPr>
    </w:p>
    <w:p w:rsidR="00D13315" w:rsidRPr="00FC3F09" w:rsidRDefault="00D13315" w:rsidP="00FC3F09">
      <w:pPr>
        <w:pStyle w:val="Bezmezer"/>
        <w:jc w:val="both"/>
      </w:pPr>
      <w:r>
        <w:t>Omlouvám absenci svého syna/dcery</w:t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  <w:t>_____________________</w:t>
      </w:r>
      <w:r w:rsidR="00733264">
        <w:t xml:space="preserve"> nar. dne </w:t>
      </w:r>
      <w:r w:rsidR="00FC3F09">
        <w:t>______________</w:t>
      </w:r>
    </w:p>
    <w:p w:rsidR="00FC3F09" w:rsidRDefault="00D13315" w:rsidP="00FC3F09">
      <w:pPr>
        <w:pStyle w:val="Bezmezer"/>
        <w:jc w:val="both"/>
      </w:pPr>
      <w:r>
        <w:t>z docházky v 70. mateřské škole Plzeň, Waltrova 26, příspěvkové organizaci</w:t>
      </w:r>
    </w:p>
    <w:p w:rsidR="00D13315" w:rsidRDefault="00D13315" w:rsidP="00FC3F09">
      <w:pPr>
        <w:pStyle w:val="Bezmezer"/>
        <w:jc w:val="both"/>
      </w:pPr>
      <w:r>
        <w:t>ve dnech</w:t>
      </w:r>
      <w:r w:rsidR="00FC3F09">
        <w:t>_____________________________</w:t>
      </w:r>
      <w:r w:rsidR="00EA6EC5">
        <w:t>.</w:t>
      </w:r>
    </w:p>
    <w:p w:rsidR="00D13315" w:rsidRDefault="00D13315" w:rsidP="00FC3F09">
      <w:pPr>
        <w:pStyle w:val="Bezmezer"/>
        <w:jc w:val="both"/>
      </w:pPr>
    </w:p>
    <w:p w:rsidR="00D13315" w:rsidRDefault="00D13315" w:rsidP="00FC3F09">
      <w:pPr>
        <w:pStyle w:val="Bezmezer"/>
        <w:jc w:val="both"/>
      </w:pPr>
      <w:r>
        <w:t>z důvodu nemoci dítěte *</w:t>
      </w:r>
    </w:p>
    <w:p w:rsidR="00D13315" w:rsidRDefault="00D13315" w:rsidP="00FC3F09">
      <w:pPr>
        <w:pStyle w:val="Bezmezer"/>
        <w:jc w:val="both"/>
      </w:pPr>
      <w:r>
        <w:t>z jiného důvodu (uvést konkrétní důvod)*</w:t>
      </w:r>
      <w:r w:rsidR="00FC3F09">
        <w:t>_____</w:t>
      </w:r>
      <w:r w:rsidR="00EA6EC5">
        <w:t>__________________________</w:t>
      </w:r>
    </w:p>
    <w:p w:rsidR="00D13315" w:rsidRDefault="00D13315" w:rsidP="00FC3F09">
      <w:pPr>
        <w:pStyle w:val="Bezmezer"/>
        <w:jc w:val="both"/>
      </w:pPr>
    </w:p>
    <w:p w:rsidR="00D13315" w:rsidRDefault="00D13315" w:rsidP="00FC3F09">
      <w:pPr>
        <w:pStyle w:val="Bezmezer"/>
        <w:jc w:val="both"/>
      </w:pPr>
      <w:r>
        <w:t>V Plzni dne</w:t>
      </w:r>
      <w:r w:rsidR="00FC3F09">
        <w:t>_________________</w:t>
      </w:r>
    </w:p>
    <w:p w:rsidR="00D13315" w:rsidRDefault="00D13315" w:rsidP="00D13315">
      <w:pPr>
        <w:pStyle w:val="Bezmezer"/>
      </w:pPr>
    </w:p>
    <w:p w:rsidR="00D13315" w:rsidRDefault="00D13315" w:rsidP="00D13315">
      <w:pPr>
        <w:pStyle w:val="Bezmezer"/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FC3F09">
        <w:rPr>
          <w:b/>
        </w:rPr>
        <w:t>podpis zákonných zástupců</w:t>
      </w:r>
    </w:p>
    <w:p w:rsidR="00FC3F09" w:rsidRDefault="00FC3F09" w:rsidP="00D13315">
      <w:pPr>
        <w:pStyle w:val="Bezmezer"/>
        <w:rPr>
          <w:b/>
        </w:rPr>
      </w:pPr>
    </w:p>
    <w:p w:rsidR="00FC3F09" w:rsidRDefault="00FC3F09" w:rsidP="00FC3F09">
      <w:pPr>
        <w:pStyle w:val="Bezmezer"/>
        <w:jc w:val="right"/>
        <w:rPr>
          <w:b/>
        </w:rPr>
      </w:pPr>
      <w:r>
        <w:rPr>
          <w:b/>
        </w:rPr>
        <w:t>_______________________</w:t>
      </w:r>
    </w:p>
    <w:p w:rsidR="00FC3F09" w:rsidRDefault="00FC3F09" w:rsidP="00FC3F09">
      <w:pPr>
        <w:pStyle w:val="Bezmezer"/>
        <w:jc w:val="center"/>
        <w:rPr>
          <w:b/>
        </w:rPr>
      </w:pPr>
    </w:p>
    <w:p w:rsidR="00FC3F09" w:rsidRDefault="00FC3F09" w:rsidP="00FC3F09">
      <w:pPr>
        <w:pStyle w:val="Bezmezer"/>
        <w:jc w:val="right"/>
      </w:pPr>
      <w:r>
        <w:t>_______________________</w:t>
      </w:r>
    </w:p>
    <w:p w:rsidR="00FC3F09" w:rsidRPr="00FC3F09" w:rsidRDefault="00FC3F09" w:rsidP="00D13315">
      <w:pPr>
        <w:pStyle w:val="Bezmezer"/>
      </w:pPr>
    </w:p>
    <w:p w:rsidR="00D13315" w:rsidRDefault="00D13315" w:rsidP="00D13315">
      <w:pPr>
        <w:pStyle w:val="Bezmezer"/>
      </w:pPr>
    </w:p>
    <w:p w:rsidR="00D13315" w:rsidRDefault="00D13315" w:rsidP="00D13315">
      <w:pPr>
        <w:pStyle w:val="Bezmezer"/>
      </w:pPr>
      <w:r>
        <w:t>*nehodící</w:t>
      </w:r>
      <w:r w:rsidR="00FC3F09">
        <w:t xml:space="preserve"> </w:t>
      </w:r>
      <w:r>
        <w:t>škrtněte</w:t>
      </w:r>
    </w:p>
    <w:p w:rsidR="00FC3F09" w:rsidRDefault="00FC3F09" w:rsidP="00D13315">
      <w:pPr>
        <w:pStyle w:val="Bezmezer"/>
      </w:pPr>
    </w:p>
    <w:p w:rsidR="00733264" w:rsidRDefault="00733264" w:rsidP="00D13315">
      <w:pPr>
        <w:pStyle w:val="Bezmezer"/>
      </w:pPr>
      <w:bookmarkStart w:id="0" w:name="_GoBack"/>
      <w:bookmarkEnd w:id="0"/>
    </w:p>
    <w:p w:rsidR="00733264" w:rsidRDefault="00733264" w:rsidP="00733264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70. mateřská škola Plzeň</w:t>
      </w:r>
    </w:p>
    <w:p w:rsidR="00733264" w:rsidRDefault="00733264" w:rsidP="00733264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Waltrova 26</w:t>
      </w:r>
    </w:p>
    <w:p w:rsidR="00733264" w:rsidRDefault="00733264" w:rsidP="00733264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318 10 Plzeň</w:t>
      </w:r>
    </w:p>
    <w:p w:rsidR="00733264" w:rsidRDefault="00733264" w:rsidP="00733264">
      <w:pPr>
        <w:pStyle w:val="Bezmezer"/>
        <w:jc w:val="right"/>
      </w:pPr>
    </w:p>
    <w:p w:rsidR="00733264" w:rsidRDefault="00733264" w:rsidP="00733264">
      <w:pPr>
        <w:pStyle w:val="Bezmezer"/>
        <w:jc w:val="right"/>
      </w:pPr>
    </w:p>
    <w:p w:rsidR="00733264" w:rsidRPr="00FC3F09" w:rsidRDefault="00733264" w:rsidP="00733264">
      <w:pPr>
        <w:pStyle w:val="Bezmezer"/>
        <w:rPr>
          <w:b/>
          <w:u w:val="single"/>
        </w:rPr>
      </w:pPr>
      <w:r w:rsidRPr="00FC3F09">
        <w:rPr>
          <w:b/>
          <w:u w:val="single"/>
        </w:rPr>
        <w:t>Omluvenka absence dítěte</w:t>
      </w:r>
    </w:p>
    <w:p w:rsidR="00733264" w:rsidRDefault="00733264" w:rsidP="00733264">
      <w:pPr>
        <w:pStyle w:val="Bezmezer"/>
      </w:pPr>
    </w:p>
    <w:p w:rsidR="00733264" w:rsidRPr="00FC3F09" w:rsidRDefault="00733264" w:rsidP="00733264">
      <w:pPr>
        <w:pStyle w:val="Bezmezer"/>
        <w:jc w:val="both"/>
      </w:pPr>
      <w:r>
        <w:t>Omlouvám absenci svého syna/dcery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nar. dne ______________</w:t>
      </w:r>
    </w:p>
    <w:p w:rsidR="00733264" w:rsidRDefault="00733264" w:rsidP="00733264">
      <w:pPr>
        <w:pStyle w:val="Bezmezer"/>
        <w:jc w:val="both"/>
      </w:pPr>
      <w:r>
        <w:t>z docházky v 70. mateřské škole Plzeň, Waltrova 26, příspěvkové organizaci</w:t>
      </w:r>
    </w:p>
    <w:p w:rsidR="00733264" w:rsidRDefault="00733264" w:rsidP="00733264">
      <w:pPr>
        <w:pStyle w:val="Bezmezer"/>
        <w:jc w:val="both"/>
      </w:pPr>
      <w:r>
        <w:t>ve dnech_____________________________.</w:t>
      </w:r>
    </w:p>
    <w:p w:rsidR="00733264" w:rsidRDefault="00733264" w:rsidP="00733264">
      <w:pPr>
        <w:pStyle w:val="Bezmezer"/>
        <w:jc w:val="both"/>
      </w:pPr>
    </w:p>
    <w:p w:rsidR="00733264" w:rsidRDefault="00733264" w:rsidP="00733264">
      <w:pPr>
        <w:pStyle w:val="Bezmezer"/>
        <w:jc w:val="both"/>
      </w:pPr>
      <w:r>
        <w:t>z důvodu nemoci dítěte *</w:t>
      </w:r>
    </w:p>
    <w:p w:rsidR="00733264" w:rsidRDefault="00733264" w:rsidP="00733264">
      <w:pPr>
        <w:pStyle w:val="Bezmezer"/>
        <w:jc w:val="both"/>
      </w:pPr>
      <w:r>
        <w:t>z jiného důvodu (uvést konkrétní důvod)*_______________________________</w:t>
      </w:r>
    </w:p>
    <w:p w:rsidR="00733264" w:rsidRDefault="00733264" w:rsidP="00733264">
      <w:pPr>
        <w:pStyle w:val="Bezmezer"/>
        <w:jc w:val="both"/>
      </w:pPr>
    </w:p>
    <w:p w:rsidR="00733264" w:rsidRDefault="00733264" w:rsidP="00733264">
      <w:pPr>
        <w:pStyle w:val="Bezmezer"/>
        <w:jc w:val="both"/>
      </w:pPr>
      <w:r>
        <w:t>V Plzni dne_________________</w:t>
      </w:r>
    </w:p>
    <w:p w:rsidR="00733264" w:rsidRDefault="00733264" w:rsidP="00733264">
      <w:pPr>
        <w:pStyle w:val="Bezmezer"/>
      </w:pPr>
    </w:p>
    <w:p w:rsidR="00733264" w:rsidRDefault="00733264" w:rsidP="00733264">
      <w:pPr>
        <w:pStyle w:val="Bezmezer"/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FC3F09">
        <w:rPr>
          <w:b/>
        </w:rPr>
        <w:t>podpis zákonných zástupců</w:t>
      </w:r>
    </w:p>
    <w:p w:rsidR="00733264" w:rsidRDefault="00733264" w:rsidP="00733264">
      <w:pPr>
        <w:pStyle w:val="Bezmezer"/>
        <w:rPr>
          <w:b/>
        </w:rPr>
      </w:pPr>
    </w:p>
    <w:p w:rsidR="00733264" w:rsidRDefault="00733264" w:rsidP="00733264">
      <w:pPr>
        <w:pStyle w:val="Bezmezer"/>
        <w:jc w:val="right"/>
        <w:rPr>
          <w:b/>
        </w:rPr>
      </w:pPr>
      <w:r>
        <w:rPr>
          <w:b/>
        </w:rPr>
        <w:t>_______________________</w:t>
      </w:r>
    </w:p>
    <w:p w:rsidR="00733264" w:rsidRDefault="00733264" w:rsidP="00733264">
      <w:pPr>
        <w:pStyle w:val="Bezmezer"/>
        <w:jc w:val="center"/>
        <w:rPr>
          <w:b/>
        </w:rPr>
      </w:pPr>
    </w:p>
    <w:p w:rsidR="00733264" w:rsidRDefault="00733264" w:rsidP="00733264">
      <w:pPr>
        <w:pStyle w:val="Bezmezer"/>
        <w:jc w:val="right"/>
      </w:pPr>
      <w:r>
        <w:t>_______________________</w:t>
      </w:r>
    </w:p>
    <w:p w:rsidR="00733264" w:rsidRPr="00FC3F09" w:rsidRDefault="00733264" w:rsidP="00733264">
      <w:pPr>
        <w:pStyle w:val="Bezmezer"/>
      </w:pPr>
    </w:p>
    <w:p w:rsidR="00733264" w:rsidRDefault="00733264" w:rsidP="00733264">
      <w:pPr>
        <w:pStyle w:val="Bezmezer"/>
      </w:pPr>
    </w:p>
    <w:p w:rsidR="00733264" w:rsidRDefault="00733264" w:rsidP="00733264">
      <w:pPr>
        <w:pStyle w:val="Bezmezer"/>
      </w:pPr>
      <w:r>
        <w:t>*nehodící škrtněte</w:t>
      </w:r>
    </w:p>
    <w:p w:rsidR="00733264" w:rsidRDefault="00733264" w:rsidP="00733264">
      <w:pPr>
        <w:pStyle w:val="Bezmezer"/>
      </w:pPr>
    </w:p>
    <w:p w:rsidR="00C42E5C" w:rsidRPr="00D13315" w:rsidRDefault="00C42E5C" w:rsidP="00D13315">
      <w:pPr>
        <w:pStyle w:val="Bezmezer"/>
      </w:pPr>
    </w:p>
    <w:sectPr w:rsidR="00C42E5C" w:rsidRPr="00D1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ACB"/>
    <w:multiLevelType w:val="hybridMultilevel"/>
    <w:tmpl w:val="4F667384"/>
    <w:lvl w:ilvl="0" w:tplc="1B40EEFE">
      <w:start w:val="31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5"/>
    <w:rsid w:val="00017022"/>
    <w:rsid w:val="004B570F"/>
    <w:rsid w:val="00733264"/>
    <w:rsid w:val="00B55304"/>
    <w:rsid w:val="00C42E5C"/>
    <w:rsid w:val="00D13315"/>
    <w:rsid w:val="00EA6EC5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EDDC6BD3.dotm</Template>
  <TotalTime>46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Vrtělová Martina</dc:creator>
  <cp:keywords/>
  <dc:description/>
  <cp:lastModifiedBy>Peková Lenka</cp:lastModifiedBy>
  <cp:revision>4</cp:revision>
  <cp:lastPrinted>2015-05-07T11:21:00Z</cp:lastPrinted>
  <dcterms:created xsi:type="dcterms:W3CDTF">2015-05-07T10:49:00Z</dcterms:created>
  <dcterms:modified xsi:type="dcterms:W3CDTF">2017-06-13T10:01:00Z</dcterms:modified>
</cp:coreProperties>
</file>